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3D" w:rsidRDefault="00F5073D" w:rsidP="00134981">
      <w:pPr>
        <w:rPr>
          <w:b/>
        </w:rPr>
      </w:pPr>
      <w:r>
        <w:rPr>
          <w:b/>
        </w:rPr>
        <w:t>Stundenplan Klassenleitertage</w:t>
      </w:r>
    </w:p>
    <w:p w:rsidR="00F5073D" w:rsidRDefault="00F5073D" w:rsidP="00134981">
      <w:pPr>
        <w:rPr>
          <w:b/>
        </w:rPr>
      </w:pPr>
      <w:r>
        <w:rPr>
          <w:b/>
        </w:rPr>
        <w:t>Montag 18.05.20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</w:tblGrid>
      <w:tr w:rsidR="00F5073D" w:rsidRPr="00600AE8">
        <w:tc>
          <w:tcPr>
            <w:tcW w:w="2265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Stunde</w:t>
            </w:r>
          </w:p>
        </w:tc>
        <w:tc>
          <w:tcPr>
            <w:tcW w:w="2265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 xml:space="preserve">Klasse/ Gruppe/ Fach </w:t>
            </w:r>
          </w:p>
        </w:tc>
        <w:tc>
          <w:tcPr>
            <w:tcW w:w="2266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Raum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0502/ B/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0502/ B/ En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0502/ B/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0702/ B/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0702/ B/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 xml:space="preserve">0802/ B/ KL 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A 7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0802/ B/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A 7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0603/ B/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113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5./6.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0603/ B/ Ma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113</w:t>
            </w:r>
          </w:p>
        </w:tc>
      </w:tr>
    </w:tbl>
    <w:p w:rsidR="00F5073D" w:rsidRDefault="00F5073D" w:rsidP="00134981">
      <w:pPr>
        <w:rPr>
          <w:b/>
        </w:rPr>
      </w:pPr>
    </w:p>
    <w:p w:rsidR="00F5073D" w:rsidRDefault="00F5073D" w:rsidP="00134981">
      <w:pPr>
        <w:rPr>
          <w:b/>
        </w:rPr>
      </w:pPr>
      <w:r>
        <w:rPr>
          <w:b/>
        </w:rPr>
        <w:t>Dienstag 19.05.20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</w:tblGrid>
      <w:tr w:rsidR="00F5073D" w:rsidRPr="00600AE8">
        <w:tc>
          <w:tcPr>
            <w:tcW w:w="2265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Stunde</w:t>
            </w:r>
          </w:p>
        </w:tc>
        <w:tc>
          <w:tcPr>
            <w:tcW w:w="2265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 xml:space="preserve">Klasse/ Gruppe/ Fach </w:t>
            </w:r>
          </w:p>
        </w:tc>
        <w:tc>
          <w:tcPr>
            <w:tcW w:w="2266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Raum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0501/ B/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113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5./6.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0501/ B/ En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113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0601/ B/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A 2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0601/ B/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A 2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0602/ B/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3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5./6.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0602/ B/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3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0701/ B/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7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0701/ B/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7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0703/ B/ KL</w:t>
            </w:r>
          </w:p>
        </w:tc>
        <w:tc>
          <w:tcPr>
            <w:tcW w:w="2266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B 11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5.</w:t>
            </w:r>
          </w:p>
        </w:tc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0703/ B/ Ge</w:t>
            </w:r>
          </w:p>
        </w:tc>
        <w:tc>
          <w:tcPr>
            <w:tcW w:w="2266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B 11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6.</w:t>
            </w:r>
          </w:p>
        </w:tc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0703/ B/ Ma</w:t>
            </w:r>
          </w:p>
        </w:tc>
        <w:tc>
          <w:tcPr>
            <w:tcW w:w="2266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B 11</w:t>
            </w:r>
          </w:p>
        </w:tc>
      </w:tr>
    </w:tbl>
    <w:p w:rsidR="00F5073D" w:rsidRDefault="00F5073D" w:rsidP="00134981">
      <w:pPr>
        <w:rPr>
          <w:b/>
        </w:rPr>
      </w:pPr>
    </w:p>
    <w:p w:rsidR="00F5073D" w:rsidRDefault="00F5073D" w:rsidP="00134981">
      <w:pPr>
        <w:rPr>
          <w:b/>
        </w:rPr>
      </w:pPr>
      <w:r>
        <w:rPr>
          <w:b/>
        </w:rPr>
        <w:t>Mittwoch 20.05.20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</w:tblGrid>
      <w:tr w:rsidR="00F5073D" w:rsidRPr="00600AE8">
        <w:tc>
          <w:tcPr>
            <w:tcW w:w="2265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Stunde</w:t>
            </w:r>
          </w:p>
        </w:tc>
        <w:tc>
          <w:tcPr>
            <w:tcW w:w="2265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 xml:space="preserve">Klasse/ Gruppe/ Fach </w:t>
            </w:r>
          </w:p>
        </w:tc>
        <w:tc>
          <w:tcPr>
            <w:tcW w:w="2266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Raum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0503/ B/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0503/ B/ Ma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0604/ B/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115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0604/ B/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  <w:rPr>
                <w:color w:val="FF0000"/>
              </w:rPr>
            </w:pPr>
            <w:r w:rsidRPr="00600AE8">
              <w:t>B 115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0801/ B/ KL</w:t>
            </w:r>
          </w:p>
        </w:tc>
        <w:tc>
          <w:tcPr>
            <w:tcW w:w="2266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B 38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3.</w:t>
            </w:r>
          </w:p>
        </w:tc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0801/ B/ Ma</w:t>
            </w:r>
          </w:p>
        </w:tc>
        <w:tc>
          <w:tcPr>
            <w:tcW w:w="2266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B 38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4.</w:t>
            </w:r>
          </w:p>
        </w:tc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0801/ B/ De</w:t>
            </w:r>
          </w:p>
        </w:tc>
        <w:tc>
          <w:tcPr>
            <w:tcW w:w="2266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B 38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0803/ B/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116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5./6.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0803/ B/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116</w:t>
            </w:r>
          </w:p>
        </w:tc>
      </w:tr>
    </w:tbl>
    <w:p w:rsidR="00F5073D" w:rsidRDefault="00F5073D">
      <w:pPr>
        <w:rPr>
          <w:b/>
        </w:rPr>
      </w:pPr>
    </w:p>
    <w:p w:rsidR="00F5073D" w:rsidRDefault="00F5073D">
      <w:pPr>
        <w:rPr>
          <w:b/>
        </w:rPr>
      </w:pPr>
      <w:r>
        <w:rPr>
          <w:b/>
        </w:rPr>
        <w:t>KL = Klassenleiterstunde</w:t>
      </w:r>
    </w:p>
    <w:p w:rsidR="00F5073D" w:rsidRDefault="00F5073D">
      <w:pPr>
        <w:rPr>
          <w:b/>
        </w:rPr>
      </w:pPr>
    </w:p>
    <w:p w:rsidR="00F5073D" w:rsidRDefault="00F5073D">
      <w:pPr>
        <w:rPr>
          <w:b/>
        </w:rPr>
      </w:pPr>
      <w:r>
        <w:rPr>
          <w:b/>
        </w:rPr>
        <w:t>Stundenplan Klassenleitertage</w:t>
      </w:r>
    </w:p>
    <w:p w:rsidR="00F5073D" w:rsidRDefault="00F5073D">
      <w:pPr>
        <w:rPr>
          <w:b/>
        </w:rPr>
      </w:pPr>
      <w:r>
        <w:rPr>
          <w:b/>
        </w:rPr>
        <w:t>Montag 25.05.20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</w:tblGrid>
      <w:tr w:rsidR="00F5073D" w:rsidRPr="00600AE8">
        <w:tc>
          <w:tcPr>
            <w:tcW w:w="2265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Stunde</w:t>
            </w:r>
          </w:p>
        </w:tc>
        <w:tc>
          <w:tcPr>
            <w:tcW w:w="2265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 xml:space="preserve">Klasse/ Gruppe/ Fach </w:t>
            </w:r>
          </w:p>
        </w:tc>
        <w:tc>
          <w:tcPr>
            <w:tcW w:w="2266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Raum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0502/ A/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0502/ A/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0502/ A/ En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0702/ A/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0702/ A/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 xml:space="preserve">0802/ A/ 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A 7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0802/ A/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A 7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0603/ A/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113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5./6.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0603/ A/ Ma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113</w:t>
            </w:r>
          </w:p>
        </w:tc>
      </w:tr>
    </w:tbl>
    <w:p w:rsidR="00F5073D" w:rsidRDefault="00F5073D">
      <w:pPr>
        <w:rPr>
          <w:b/>
        </w:rPr>
      </w:pPr>
    </w:p>
    <w:p w:rsidR="00F5073D" w:rsidRDefault="00F5073D">
      <w:pPr>
        <w:rPr>
          <w:b/>
        </w:rPr>
      </w:pPr>
      <w:r>
        <w:rPr>
          <w:b/>
        </w:rPr>
        <w:t>Dienstag 26.05.20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</w:tblGrid>
      <w:tr w:rsidR="00F5073D" w:rsidRPr="00600AE8">
        <w:tc>
          <w:tcPr>
            <w:tcW w:w="2265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Stunde</w:t>
            </w:r>
          </w:p>
        </w:tc>
        <w:tc>
          <w:tcPr>
            <w:tcW w:w="2265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 xml:space="preserve">Klasse/ Gruppe/ Fach </w:t>
            </w:r>
          </w:p>
        </w:tc>
        <w:tc>
          <w:tcPr>
            <w:tcW w:w="2266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Raum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0501/ A/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113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5./6.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0501/ A/ En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113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0601/ A/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A 2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0601/ A/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A 2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0602/ A/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3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5./6.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0602/ A/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3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0701/ A/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7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0701/ A/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7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0703/ A/ KL</w:t>
            </w:r>
          </w:p>
        </w:tc>
        <w:tc>
          <w:tcPr>
            <w:tcW w:w="2266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B 11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5.</w:t>
            </w:r>
          </w:p>
        </w:tc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0703/ A/ Ma</w:t>
            </w:r>
          </w:p>
        </w:tc>
        <w:tc>
          <w:tcPr>
            <w:tcW w:w="2266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B 11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6.</w:t>
            </w:r>
          </w:p>
        </w:tc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0703/ A/ Ge</w:t>
            </w:r>
          </w:p>
        </w:tc>
        <w:tc>
          <w:tcPr>
            <w:tcW w:w="2266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B 11</w:t>
            </w:r>
          </w:p>
        </w:tc>
      </w:tr>
    </w:tbl>
    <w:p w:rsidR="00F5073D" w:rsidRDefault="00F5073D">
      <w:pPr>
        <w:rPr>
          <w:b/>
        </w:rPr>
      </w:pPr>
    </w:p>
    <w:p w:rsidR="00F5073D" w:rsidRDefault="00F5073D">
      <w:pPr>
        <w:rPr>
          <w:b/>
        </w:rPr>
      </w:pPr>
      <w:r>
        <w:rPr>
          <w:b/>
        </w:rPr>
        <w:t>Mittwoch 27.05.20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</w:tblGrid>
      <w:tr w:rsidR="00F5073D" w:rsidRPr="00600AE8">
        <w:tc>
          <w:tcPr>
            <w:tcW w:w="2265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Stunde</w:t>
            </w:r>
          </w:p>
        </w:tc>
        <w:tc>
          <w:tcPr>
            <w:tcW w:w="2265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Klasse/ Gruppe/ Fach</w:t>
            </w:r>
          </w:p>
        </w:tc>
        <w:tc>
          <w:tcPr>
            <w:tcW w:w="2266" w:type="dxa"/>
            <w:shd w:val="clear" w:color="auto" w:fill="D9D9D9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Raum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0503/ A/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0503/ A/ Ma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0604/ A/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115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0604/ A/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  <w:rPr>
                <w:color w:val="FF0000"/>
              </w:rPr>
            </w:pPr>
            <w:r w:rsidRPr="00600AE8">
              <w:t>B 115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1./2.</w:t>
            </w:r>
          </w:p>
        </w:tc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0801/ A/ KL</w:t>
            </w:r>
          </w:p>
        </w:tc>
        <w:tc>
          <w:tcPr>
            <w:tcW w:w="2266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B 38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3.</w:t>
            </w:r>
          </w:p>
        </w:tc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0801/ A/ De</w:t>
            </w:r>
          </w:p>
        </w:tc>
        <w:tc>
          <w:tcPr>
            <w:tcW w:w="2266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B 38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4.</w:t>
            </w:r>
          </w:p>
        </w:tc>
        <w:tc>
          <w:tcPr>
            <w:tcW w:w="2265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0801/ A/ Ma</w:t>
            </w:r>
          </w:p>
        </w:tc>
        <w:tc>
          <w:tcPr>
            <w:tcW w:w="2266" w:type="dxa"/>
          </w:tcPr>
          <w:p w:rsidR="00F5073D" w:rsidRPr="00600AE8" w:rsidRDefault="00F5073D" w:rsidP="000A37E0">
            <w:pPr>
              <w:spacing w:after="0" w:line="240" w:lineRule="auto"/>
            </w:pPr>
            <w:r w:rsidRPr="00600AE8">
              <w:t>B 38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3./4.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0803/ A/ KL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116</w:t>
            </w:r>
          </w:p>
        </w:tc>
      </w:tr>
      <w:tr w:rsidR="00F5073D" w:rsidRPr="00600AE8"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5./6.</w:t>
            </w:r>
          </w:p>
        </w:tc>
        <w:tc>
          <w:tcPr>
            <w:tcW w:w="2265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0803/ A/ De</w:t>
            </w:r>
          </w:p>
        </w:tc>
        <w:tc>
          <w:tcPr>
            <w:tcW w:w="2266" w:type="dxa"/>
          </w:tcPr>
          <w:p w:rsidR="00F5073D" w:rsidRPr="00600AE8" w:rsidRDefault="00F5073D" w:rsidP="00600AE8">
            <w:pPr>
              <w:spacing w:after="0" w:line="240" w:lineRule="auto"/>
            </w:pPr>
            <w:r w:rsidRPr="00600AE8">
              <w:t>B 116</w:t>
            </w:r>
          </w:p>
        </w:tc>
      </w:tr>
    </w:tbl>
    <w:p w:rsidR="00F5073D" w:rsidRDefault="00F5073D">
      <w:pPr>
        <w:rPr>
          <w:b/>
        </w:rPr>
      </w:pPr>
    </w:p>
    <w:p w:rsidR="00F5073D" w:rsidRDefault="00F5073D" w:rsidP="00184149">
      <w:pPr>
        <w:rPr>
          <w:b/>
        </w:rPr>
      </w:pPr>
      <w:r>
        <w:rPr>
          <w:b/>
        </w:rPr>
        <w:t>KL = Klassenleiterstunde</w:t>
      </w:r>
      <w:bookmarkStart w:id="0" w:name="_GoBack"/>
      <w:bookmarkEnd w:id="0"/>
    </w:p>
    <w:sectPr w:rsidR="00F5073D" w:rsidSect="00E732F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6BDF"/>
    <w:multiLevelType w:val="hybridMultilevel"/>
    <w:tmpl w:val="389665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17"/>
    <w:rsid w:val="00015F61"/>
    <w:rsid w:val="000A37E0"/>
    <w:rsid w:val="000D3EEE"/>
    <w:rsid w:val="00134890"/>
    <w:rsid w:val="00134981"/>
    <w:rsid w:val="00184149"/>
    <w:rsid w:val="002C3A0D"/>
    <w:rsid w:val="0034279F"/>
    <w:rsid w:val="0036477E"/>
    <w:rsid w:val="003879DE"/>
    <w:rsid w:val="003C265D"/>
    <w:rsid w:val="003E1777"/>
    <w:rsid w:val="00405154"/>
    <w:rsid w:val="00405368"/>
    <w:rsid w:val="004B7E09"/>
    <w:rsid w:val="004E2D2D"/>
    <w:rsid w:val="004F569A"/>
    <w:rsid w:val="00553BFB"/>
    <w:rsid w:val="00596FE9"/>
    <w:rsid w:val="00600AE8"/>
    <w:rsid w:val="007C42C9"/>
    <w:rsid w:val="00922217"/>
    <w:rsid w:val="00947214"/>
    <w:rsid w:val="0097079D"/>
    <w:rsid w:val="00A37292"/>
    <w:rsid w:val="00AA2099"/>
    <w:rsid w:val="00B0560F"/>
    <w:rsid w:val="00B20450"/>
    <w:rsid w:val="00BB67BB"/>
    <w:rsid w:val="00C43E79"/>
    <w:rsid w:val="00CE1538"/>
    <w:rsid w:val="00E732F6"/>
    <w:rsid w:val="00E76EDA"/>
    <w:rsid w:val="00F5073D"/>
    <w:rsid w:val="00F600DF"/>
    <w:rsid w:val="00FC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54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22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27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276</Words>
  <Characters>1579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</dc:creator>
  <cp:keywords/>
  <dc:description/>
  <cp:lastModifiedBy>Microsoft</cp:lastModifiedBy>
  <cp:revision>9</cp:revision>
  <cp:lastPrinted>2020-05-12T11:29:00Z</cp:lastPrinted>
  <dcterms:created xsi:type="dcterms:W3CDTF">2020-05-13T11:38:00Z</dcterms:created>
  <dcterms:modified xsi:type="dcterms:W3CDTF">2020-05-15T07:55:00Z</dcterms:modified>
</cp:coreProperties>
</file>